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60" w:rsidRPr="00F616CE" w:rsidRDefault="000C1E60">
      <w:pPr>
        <w:rPr>
          <w:sz w:val="22"/>
          <w:szCs w:val="22"/>
          <w:lang w:val="de-DE"/>
        </w:rPr>
      </w:pPr>
      <w:bookmarkStart w:id="0" w:name="_top"/>
      <w:bookmarkEnd w:id="0"/>
    </w:p>
    <w:tbl>
      <w:tblPr>
        <w:tblStyle w:val="NormaleTabelle1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4"/>
        <w:gridCol w:w="2328"/>
        <w:gridCol w:w="931"/>
        <w:gridCol w:w="567"/>
        <w:gridCol w:w="3125"/>
        <w:gridCol w:w="418"/>
        <w:gridCol w:w="2524"/>
      </w:tblGrid>
      <w:tr w:rsidR="000C1E60" w:rsidRPr="00C651A2" w:rsidTr="00CF25AC">
        <w:tc>
          <w:tcPr>
            <w:tcW w:w="5000" w:type="pct"/>
            <w:gridSpan w:val="7"/>
            <w:shd w:val="clear" w:color="auto" w:fill="B6DDE8" w:themeFill="accent5" w:themeFillTint="66"/>
          </w:tcPr>
          <w:p w:rsidR="000C1E60" w:rsidRPr="00C651A2" w:rsidRDefault="0072672B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Antragsteller(IN)</w:t>
            </w:r>
          </w:p>
        </w:tc>
      </w:tr>
      <w:tr w:rsidR="000F1F11" w:rsidRPr="00C651A2" w:rsidTr="00895F1F">
        <w:tc>
          <w:tcPr>
            <w:tcW w:w="1383" w:type="pct"/>
            <w:gridSpan w:val="2"/>
          </w:tcPr>
          <w:p w:rsidR="00170EA3" w:rsidRPr="00C651A2" w:rsidRDefault="006A5A6F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Antragsteller(in) / OER-Projektleitung:</w:t>
            </w:r>
          </w:p>
        </w:tc>
        <w:tc>
          <w:tcPr>
            <w:tcW w:w="3617" w:type="pct"/>
            <w:gridSpan w:val="5"/>
          </w:tcPr>
          <w:p w:rsidR="0072672B" w:rsidRPr="00C651A2" w:rsidRDefault="0072672B" w:rsidP="0000056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DE6B1B" w:rsidRPr="00C651A2" w:rsidTr="00895F1F">
        <w:tc>
          <w:tcPr>
            <w:tcW w:w="1383" w:type="pct"/>
            <w:gridSpan w:val="2"/>
          </w:tcPr>
          <w:p w:rsidR="00170EA3" w:rsidRDefault="009A627C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Ggf. </w:t>
            </w:r>
            <w:r w:rsidR="002D32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Institution:</w:t>
            </w:r>
          </w:p>
          <w:p w:rsidR="002D32B9" w:rsidRPr="00C651A2" w:rsidRDefault="002D32B9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7" w:type="pct"/>
            <w:gridSpan w:val="5"/>
          </w:tcPr>
          <w:p w:rsidR="0072672B" w:rsidRPr="00C651A2" w:rsidRDefault="0072672B" w:rsidP="00A757B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A5A6F" w:rsidRPr="00C651A2" w:rsidTr="00895F1F">
        <w:tc>
          <w:tcPr>
            <w:tcW w:w="1383" w:type="pct"/>
            <w:gridSpan w:val="2"/>
          </w:tcPr>
          <w:p w:rsidR="006A5A6F" w:rsidRPr="00C651A2" w:rsidRDefault="002D32B9" w:rsidP="0044633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E-Mail-Adresse</w:t>
            </w:r>
            <w:r w:rsidR="006A5A6F"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  <w:p w:rsidR="006A5A6F" w:rsidRPr="00C651A2" w:rsidRDefault="006A5A6F" w:rsidP="0044633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7" w:type="pct"/>
            <w:gridSpan w:val="5"/>
          </w:tcPr>
          <w:p w:rsidR="006A5A6F" w:rsidRPr="00C651A2" w:rsidRDefault="006A5A6F" w:rsidP="004463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E376BC" w:rsidRPr="00C651A2" w:rsidTr="00CF25AC">
        <w:tc>
          <w:tcPr>
            <w:tcW w:w="5000" w:type="pct"/>
            <w:gridSpan w:val="7"/>
            <w:shd w:val="clear" w:color="auto" w:fill="B6DDE8" w:themeFill="accent5" w:themeFillTint="66"/>
          </w:tcPr>
          <w:p w:rsidR="00E376BC" w:rsidRPr="00C651A2" w:rsidRDefault="006A5A6F" w:rsidP="00D345C8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Weitere Personen im Projektteam</w:t>
            </w:r>
          </w:p>
        </w:tc>
      </w:tr>
      <w:tr w:rsidR="00F616CE" w:rsidRPr="00C651A2" w:rsidTr="00895F1F">
        <w:tc>
          <w:tcPr>
            <w:tcW w:w="1383" w:type="pct"/>
            <w:gridSpan w:val="2"/>
          </w:tcPr>
          <w:p w:rsidR="00E376BC" w:rsidRPr="00C651A2" w:rsidRDefault="006A5A6F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Namen:</w:t>
            </w:r>
          </w:p>
          <w:p w:rsidR="00170EA3" w:rsidRPr="00C651A2" w:rsidRDefault="00170EA3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7" w:type="pct"/>
            <w:gridSpan w:val="5"/>
          </w:tcPr>
          <w:p w:rsidR="00E376BC" w:rsidRPr="00C651A2" w:rsidRDefault="00E376BC" w:rsidP="00A757B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F616CE" w:rsidRPr="00C651A2" w:rsidTr="00895F1F">
        <w:tc>
          <w:tcPr>
            <w:tcW w:w="1383" w:type="pct"/>
            <w:gridSpan w:val="2"/>
          </w:tcPr>
          <w:p w:rsidR="006A5A6F" w:rsidRPr="00C651A2" w:rsidRDefault="002D32B9" w:rsidP="006A5A6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E-Mail-Adressen</w:t>
            </w:r>
            <w:r w:rsidR="006A5A6F"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  <w:p w:rsidR="00170EA3" w:rsidRPr="00C651A2" w:rsidRDefault="00170EA3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7" w:type="pct"/>
            <w:gridSpan w:val="5"/>
          </w:tcPr>
          <w:p w:rsidR="00F616CE" w:rsidRPr="00C651A2" w:rsidRDefault="00F616CE" w:rsidP="00A757B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F616CE" w:rsidRPr="00C651A2" w:rsidTr="00CF25AC">
        <w:tc>
          <w:tcPr>
            <w:tcW w:w="5000" w:type="pct"/>
            <w:gridSpan w:val="7"/>
            <w:shd w:val="clear" w:color="auto" w:fill="B6DDE8" w:themeFill="accent5" w:themeFillTint="66"/>
          </w:tcPr>
          <w:p w:rsidR="00F616CE" w:rsidRPr="00C651A2" w:rsidRDefault="00F616CE" w:rsidP="003137D1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Beschreibung de</w:t>
            </w:r>
            <w:r w:rsidR="003137D1"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 GEPLANTEN OER-PROJEKTS</w:t>
            </w:r>
          </w:p>
        </w:tc>
      </w:tr>
      <w:tr w:rsidR="006E324C" w:rsidRPr="00C651A2" w:rsidTr="00895F1F">
        <w:tc>
          <w:tcPr>
            <w:tcW w:w="1383" w:type="pct"/>
            <w:gridSpan w:val="2"/>
          </w:tcPr>
          <w:p w:rsidR="006E324C" w:rsidRPr="00C651A2" w:rsidRDefault="006E324C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Name</w:t>
            </w:r>
            <w:r w:rsidR="009A62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des</w:t>
            </w: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Projekte</w:t>
            </w:r>
            <w:r w:rsidR="00FF444F"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</w:t>
            </w:r>
          </w:p>
          <w:p w:rsidR="00FF444F" w:rsidRPr="00C651A2" w:rsidRDefault="00FF444F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7" w:type="pct"/>
            <w:gridSpan w:val="5"/>
          </w:tcPr>
          <w:p w:rsidR="006E324C" w:rsidRPr="00C651A2" w:rsidRDefault="006E324C" w:rsidP="00A757B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071DA" w:rsidRPr="00C651A2" w:rsidTr="00895F1F">
        <w:tc>
          <w:tcPr>
            <w:tcW w:w="1383" w:type="pct"/>
            <w:gridSpan w:val="2"/>
          </w:tcPr>
          <w:p w:rsidR="006071DA" w:rsidRPr="00C651A2" w:rsidRDefault="006071DA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Kurzbeschreibung </w:t>
            </w:r>
            <w:r w:rsidR="009A62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des </w:t>
            </w: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Projektes </w:t>
            </w:r>
          </w:p>
          <w:p w:rsidR="00FF444F" w:rsidRPr="00CF25AC" w:rsidRDefault="006071DA" w:rsidP="00D345C8">
            <w:pPr>
              <w:rPr>
                <w:rFonts w:asciiTheme="minorHAnsi" w:hAnsiTheme="minorHAnsi" w:cstheme="minorHAnsi"/>
                <w:i/>
                <w:sz w:val="20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i/>
                <w:sz w:val="20"/>
                <w:szCs w:val="22"/>
                <w:lang w:val="de-DE"/>
              </w:rPr>
              <w:t>(max. 1000 Zeichen)</w:t>
            </w:r>
          </w:p>
        </w:tc>
        <w:tc>
          <w:tcPr>
            <w:tcW w:w="3617" w:type="pct"/>
            <w:gridSpan w:val="5"/>
          </w:tcPr>
          <w:p w:rsidR="00C60522" w:rsidRPr="00C651A2" w:rsidRDefault="00C60522" w:rsidP="00A5522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137D1" w:rsidRPr="00C651A2" w:rsidTr="00895F1F">
        <w:tc>
          <w:tcPr>
            <w:tcW w:w="1383" w:type="pct"/>
            <w:gridSpan w:val="2"/>
          </w:tcPr>
          <w:p w:rsidR="00C60522" w:rsidRPr="00C651A2" w:rsidRDefault="00C60522" w:rsidP="00D345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Ziele des Projekts</w:t>
            </w:r>
          </w:p>
          <w:p w:rsidR="00CF25AC" w:rsidRPr="00C651A2" w:rsidRDefault="003137D1" w:rsidP="009A627C">
            <w:pPr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Was </w:t>
            </w:r>
            <w:r w:rsidR="009A627C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wollt Ihr</w:t>
            </w:r>
            <w:r w:rsidRPr="00C651A2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 mit</w:t>
            </w:r>
            <w:r w:rsidR="009A627C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 Eurer</w:t>
            </w:r>
            <w:r w:rsidRPr="00C651A2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 OER erreichen oder verändern? Was ist </w:t>
            </w:r>
            <w:r w:rsidR="009A627C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Eure</w:t>
            </w:r>
            <w:r w:rsidR="009A627C" w:rsidRPr="00C651A2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 </w:t>
            </w:r>
            <w:r w:rsidRPr="00C651A2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Vision? Was ist die innovative Idee hinter </w:t>
            </w:r>
            <w:r w:rsidR="009A627C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Eurer </w:t>
            </w:r>
            <w:r w:rsidRPr="00C651A2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OER?</w:t>
            </w:r>
            <w:r w:rsidR="00C60522" w:rsidRPr="00C651A2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617" w:type="pct"/>
            <w:gridSpan w:val="5"/>
          </w:tcPr>
          <w:p w:rsidR="003137D1" w:rsidRPr="00C651A2" w:rsidRDefault="003137D1" w:rsidP="00A757B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60522" w:rsidRPr="00C651A2" w:rsidTr="00CF25AC">
        <w:tc>
          <w:tcPr>
            <w:tcW w:w="5000" w:type="pct"/>
            <w:gridSpan w:val="7"/>
            <w:shd w:val="clear" w:color="auto" w:fill="B6DDE8" w:themeFill="accent5" w:themeFillTint="66"/>
          </w:tcPr>
          <w:p w:rsidR="00C60522" w:rsidRPr="00C651A2" w:rsidRDefault="00C60522" w:rsidP="004C2D10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Zielgruppe</w:t>
            </w:r>
          </w:p>
          <w:p w:rsidR="00C60522" w:rsidRPr="00C651A2" w:rsidRDefault="00C60522" w:rsidP="009A627C">
            <w:pPr>
              <w:rPr>
                <w:rFonts w:asciiTheme="minorHAnsi" w:hAnsiTheme="minorHAnsi" w:cstheme="minorHAnsi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lang w:val="de-DE"/>
              </w:rPr>
              <w:t xml:space="preserve">Wer wird / soll am ehesten mit </w:t>
            </w:r>
            <w:r w:rsidR="009A627C">
              <w:rPr>
                <w:rFonts w:asciiTheme="minorHAnsi" w:hAnsiTheme="minorHAnsi" w:cstheme="minorHAnsi"/>
                <w:sz w:val="22"/>
                <w:lang w:val="de-DE"/>
              </w:rPr>
              <w:t>Euren</w:t>
            </w:r>
            <w:r w:rsidR="009A627C" w:rsidRPr="00C651A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 w:rsidRPr="00C651A2">
              <w:rPr>
                <w:rFonts w:asciiTheme="minorHAnsi" w:hAnsiTheme="minorHAnsi" w:cstheme="minorHAnsi"/>
                <w:sz w:val="22"/>
                <w:lang w:val="de-DE"/>
              </w:rPr>
              <w:t>Lehr-Lern-Materialien lernen? Welches Vorwissen, Mo</w:t>
            </w:r>
            <w:r w:rsidR="00083B67" w:rsidRPr="00C651A2">
              <w:rPr>
                <w:rFonts w:asciiTheme="minorHAnsi" w:hAnsiTheme="minorHAnsi" w:cstheme="minorHAnsi"/>
                <w:sz w:val="22"/>
                <w:lang w:val="de-DE"/>
              </w:rPr>
              <w:t>tivation und Hintergründe sollten</w:t>
            </w:r>
            <w:r w:rsidRPr="00C651A2">
              <w:rPr>
                <w:rFonts w:asciiTheme="minorHAnsi" w:hAnsiTheme="minorHAnsi" w:cstheme="minorHAnsi"/>
                <w:sz w:val="22"/>
                <w:lang w:val="de-DE"/>
              </w:rPr>
              <w:t xml:space="preserve"> diese Nutzer</w:t>
            </w:r>
            <w:r w:rsidR="009A627C">
              <w:rPr>
                <w:rFonts w:asciiTheme="minorHAnsi" w:hAnsiTheme="minorHAnsi" w:cstheme="minorHAnsi"/>
                <w:sz w:val="22"/>
                <w:lang w:val="de-DE"/>
              </w:rPr>
              <w:t>*i</w:t>
            </w:r>
            <w:r w:rsidRPr="00C651A2">
              <w:rPr>
                <w:rFonts w:asciiTheme="minorHAnsi" w:hAnsiTheme="minorHAnsi" w:cstheme="minorHAnsi"/>
                <w:sz w:val="22"/>
                <w:lang w:val="de-DE"/>
              </w:rPr>
              <w:t>nnen mitbringen?</w:t>
            </w:r>
            <w:r w:rsidR="009A627C">
              <w:rPr>
                <w:rFonts w:asciiTheme="minorHAnsi" w:hAnsiTheme="minorHAnsi" w:cstheme="minorHAnsi"/>
                <w:sz w:val="22"/>
                <w:lang w:val="de-DE"/>
              </w:rPr>
              <w:t xml:space="preserve"> Warum ist Eure OER für die Zielgruppe besonders wichtig?</w:t>
            </w:r>
          </w:p>
        </w:tc>
      </w:tr>
      <w:tr w:rsidR="00C60522" w:rsidRPr="00C651A2" w:rsidTr="00083B67">
        <w:tc>
          <w:tcPr>
            <w:tcW w:w="5000" w:type="pct"/>
            <w:gridSpan w:val="7"/>
          </w:tcPr>
          <w:p w:rsidR="00C60522" w:rsidRDefault="00C60522" w:rsidP="004C2D1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F25AC" w:rsidRPr="00C651A2" w:rsidRDefault="00CF25AC" w:rsidP="004C2D1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60522" w:rsidRPr="00C651A2" w:rsidTr="00CF25AC">
        <w:tc>
          <w:tcPr>
            <w:tcW w:w="5000" w:type="pct"/>
            <w:gridSpan w:val="7"/>
            <w:shd w:val="clear" w:color="auto" w:fill="B6DDE8" w:themeFill="accent5" w:themeFillTint="66"/>
          </w:tcPr>
          <w:p w:rsidR="00C60522" w:rsidRPr="00C651A2" w:rsidRDefault="009A627C" w:rsidP="004C2D10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Medien und methoden</w:t>
            </w:r>
          </w:p>
          <w:p w:rsidR="00C60522" w:rsidRPr="00C651A2" w:rsidRDefault="009A627C" w:rsidP="009A627C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Wie sollen die Lernenden mit Eurem Lernangebot lernen? Was setzen sie um? Was wird diskutiert oder gemeinsam erarbeitet? </w:t>
            </w:r>
            <w:r w:rsidR="00895F1F"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Welche Medien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werden eingesetzt</w:t>
            </w:r>
            <w:r w:rsidR="00C60522"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Welche Aktivitäten sind geplant?</w:t>
            </w:r>
          </w:p>
        </w:tc>
      </w:tr>
      <w:tr w:rsidR="00C60522" w:rsidRPr="00C651A2" w:rsidTr="00083B67">
        <w:tc>
          <w:tcPr>
            <w:tcW w:w="5000" w:type="pct"/>
            <w:gridSpan w:val="7"/>
          </w:tcPr>
          <w:p w:rsidR="00C60522" w:rsidRDefault="00C60522" w:rsidP="00D16A0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F25AC" w:rsidRPr="00C651A2" w:rsidRDefault="00CF25AC" w:rsidP="00D16A0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137D1" w:rsidRPr="00C651A2" w:rsidTr="00CF25AC">
        <w:tc>
          <w:tcPr>
            <w:tcW w:w="5000" w:type="pct"/>
            <w:gridSpan w:val="7"/>
            <w:shd w:val="clear" w:color="auto" w:fill="B6DDE8" w:themeFill="accent5" w:themeFillTint="66"/>
          </w:tcPr>
          <w:p w:rsidR="003137D1" w:rsidRPr="00C651A2" w:rsidRDefault="009A627C" w:rsidP="00A757B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OFFENHEIT</w:t>
            </w:r>
          </w:p>
          <w:p w:rsidR="003137D1" w:rsidRPr="00C651A2" w:rsidRDefault="00895F1F" w:rsidP="009A627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Welche offenen Daten</w:t>
            </w:r>
            <w:r w:rsidR="009A62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Software, andere OER</w:t>
            </w: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AF71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verwende</w:t>
            </w:r>
            <w:r w:rsidR="009A62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 Ihr</w:t>
            </w: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?</w:t>
            </w:r>
            <w:r w:rsidR="009A62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Werden die Lernenden sogar selbst zu Produzierenden?</w:t>
            </w:r>
          </w:p>
        </w:tc>
      </w:tr>
      <w:tr w:rsidR="00C60522" w:rsidRPr="00C651A2" w:rsidTr="00083B67">
        <w:tc>
          <w:tcPr>
            <w:tcW w:w="5000" w:type="pct"/>
            <w:gridSpan w:val="7"/>
            <w:shd w:val="clear" w:color="auto" w:fill="auto"/>
          </w:tcPr>
          <w:p w:rsidR="00C60522" w:rsidRDefault="00C60522" w:rsidP="00A757B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CF25AC" w:rsidRPr="00C651A2" w:rsidRDefault="00CF25AC" w:rsidP="00A757B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88349F" w:rsidRPr="00C651A2" w:rsidTr="00CF25AC">
        <w:tc>
          <w:tcPr>
            <w:tcW w:w="5000" w:type="pct"/>
            <w:gridSpan w:val="7"/>
            <w:shd w:val="clear" w:color="auto" w:fill="B6DDE8" w:themeFill="accent5" w:themeFillTint="66"/>
          </w:tcPr>
          <w:p w:rsidR="0088349F" w:rsidRPr="00C651A2" w:rsidRDefault="00895F1F" w:rsidP="00A757B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FÖRDERUNG</w:t>
            </w:r>
          </w:p>
          <w:p w:rsidR="0088349F" w:rsidRPr="00C651A2" w:rsidRDefault="00895F1F" w:rsidP="009A627C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Welche Fördersumme </w:t>
            </w:r>
            <w:r w:rsidR="009A62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möchtet Ihr beantragen</w:t>
            </w: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? Was </w:t>
            </w:r>
            <w:r w:rsidR="009A627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möchtet Ihr mit dieser Summer finanzieren</w:t>
            </w: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?</w:t>
            </w:r>
          </w:p>
        </w:tc>
      </w:tr>
      <w:tr w:rsidR="00895F1F" w:rsidRPr="00C651A2" w:rsidTr="002D32B9">
        <w:trPr>
          <w:trHeight w:val="312"/>
        </w:trPr>
        <w:tc>
          <w:tcPr>
            <w:tcW w:w="270" w:type="pct"/>
          </w:tcPr>
          <w:p w:rsidR="00895F1F" w:rsidRPr="00C651A2" w:rsidRDefault="00D222AC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-20481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1F" w:rsidRPr="00C651A2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558" w:type="pct"/>
            <w:gridSpan w:val="2"/>
          </w:tcPr>
          <w:p w:rsidR="00895F1F" w:rsidRPr="00C651A2" w:rsidRDefault="00895F1F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5.000 EUR</w:t>
            </w:r>
          </w:p>
        </w:tc>
        <w:tc>
          <w:tcPr>
            <w:tcW w:w="271" w:type="pct"/>
          </w:tcPr>
          <w:p w:rsidR="00895F1F" w:rsidRPr="00C651A2" w:rsidRDefault="00D222AC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20340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1F" w:rsidRPr="00C651A2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494" w:type="pct"/>
          </w:tcPr>
          <w:p w:rsidR="00895F1F" w:rsidRPr="00C651A2" w:rsidRDefault="00895F1F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10.000 EUR</w:t>
            </w:r>
          </w:p>
        </w:tc>
        <w:tc>
          <w:tcPr>
            <w:tcW w:w="200" w:type="pct"/>
          </w:tcPr>
          <w:p w:rsidR="00895F1F" w:rsidRPr="00C651A2" w:rsidRDefault="00D222AC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258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1F" w:rsidRPr="00C651A2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207" w:type="pct"/>
          </w:tcPr>
          <w:p w:rsidR="00895F1F" w:rsidRPr="00C651A2" w:rsidRDefault="00895F1F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51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20.000 EUR</w:t>
            </w:r>
          </w:p>
        </w:tc>
      </w:tr>
      <w:tr w:rsidR="00895F1F" w:rsidRPr="00C651A2" w:rsidTr="00895F1F">
        <w:trPr>
          <w:trHeight w:val="312"/>
        </w:trPr>
        <w:tc>
          <w:tcPr>
            <w:tcW w:w="5000" w:type="pct"/>
            <w:gridSpan w:val="7"/>
          </w:tcPr>
          <w:p w:rsidR="00895F1F" w:rsidRDefault="00895F1F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F25AC" w:rsidRPr="00D222AC" w:rsidRDefault="009A627C" w:rsidP="0088349F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de-DE"/>
              </w:rPr>
            </w:pPr>
            <w:r w:rsidRPr="00D222A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de-DE"/>
              </w:rPr>
              <w:t>Bitte erstelle hier eine kurze Finanzübersicht über die geplanten Ausgaben!</w:t>
            </w:r>
          </w:p>
          <w:p w:rsidR="009A627C" w:rsidRDefault="009A627C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9A627C" w:rsidRDefault="009A627C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bookmarkStart w:id="1" w:name="_GoBack"/>
            <w:bookmarkEnd w:id="1"/>
          </w:p>
          <w:p w:rsidR="009A627C" w:rsidRPr="00C651A2" w:rsidRDefault="009A627C" w:rsidP="0088349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970CA4" w:rsidRPr="00767A28" w:rsidRDefault="00970CA4" w:rsidP="00D4796F">
      <w:pPr>
        <w:rPr>
          <w:i/>
          <w:sz w:val="4"/>
          <w:szCs w:val="4"/>
        </w:rPr>
      </w:pPr>
    </w:p>
    <w:sectPr w:rsidR="00970CA4" w:rsidRPr="00767A28" w:rsidSect="00FC2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A2" w:rsidRDefault="008F07A2" w:rsidP="00377453">
      <w:r>
        <w:separator/>
      </w:r>
    </w:p>
  </w:endnote>
  <w:endnote w:type="continuationSeparator" w:id="0">
    <w:p w:rsidR="008F07A2" w:rsidRDefault="008F07A2" w:rsidP="003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A2" w:rsidRDefault="00C651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7" w:rsidRPr="00B25F4E" w:rsidRDefault="00A55227" w:rsidP="00B25F4E">
    <w:pPr>
      <w:pStyle w:val="Fuzeile"/>
    </w:pPr>
    <w:r w:rsidRPr="00B25F4E">
      <w:t xml:space="preserve">HOOU: Antrag OER-Förderung; Stand: </w:t>
    </w:r>
    <w:r w:rsidR="00FC2F81">
      <w:t>2017-05-23</w:t>
    </w:r>
    <w:r w:rsidRPr="00B25F4E">
      <w:tab/>
    </w:r>
    <w:r w:rsidRPr="00B25F4E">
      <w:tab/>
    </w:r>
    <w:r w:rsidRPr="00B25F4E">
      <w:tab/>
      <w:t xml:space="preserve">Seite </w:t>
    </w:r>
    <w:r w:rsidRPr="00B25F4E">
      <w:fldChar w:fldCharType="begin"/>
    </w:r>
    <w:r w:rsidRPr="00B25F4E">
      <w:instrText xml:space="preserve"> PAGE  \* Arabic  \* MERGEFORMAT </w:instrText>
    </w:r>
    <w:r w:rsidRPr="00B25F4E">
      <w:fldChar w:fldCharType="separate"/>
    </w:r>
    <w:r w:rsidR="00D222AC">
      <w:rPr>
        <w:noProof/>
      </w:rPr>
      <w:t>1</w:t>
    </w:r>
    <w:r w:rsidRPr="00B25F4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A2" w:rsidRDefault="00C651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A2" w:rsidRDefault="008F07A2" w:rsidP="00377453">
      <w:r>
        <w:separator/>
      </w:r>
    </w:p>
  </w:footnote>
  <w:footnote w:type="continuationSeparator" w:id="0">
    <w:p w:rsidR="008F07A2" w:rsidRDefault="008F07A2" w:rsidP="0037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A2" w:rsidRDefault="00C65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7" w:rsidRPr="00CF25AC" w:rsidRDefault="00C651A2" w:rsidP="00FC2F81">
    <w:pPr>
      <w:pStyle w:val="Kopfzeile"/>
      <w:rPr>
        <w:rFonts w:asciiTheme="minorHAnsi" w:hAnsiTheme="minorHAnsi" w:cstheme="minorHAnsi"/>
        <w:b/>
        <w:sz w:val="28"/>
        <w:szCs w:val="28"/>
      </w:rPr>
    </w:pPr>
    <w:r w:rsidRPr="00CF25AC">
      <w:rPr>
        <w:rFonts w:asciiTheme="minorHAnsi" w:hAnsiTheme="minorHAnsi" w:cstheme="minorHAnsi"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-76200</wp:posOffset>
          </wp:positionV>
          <wp:extent cx="1053465" cy="609600"/>
          <wp:effectExtent l="0" t="0" r="0" b="0"/>
          <wp:wrapNone/>
          <wp:docPr id="1" name="Grafik 1" descr="Y:\HOOU\01_OER_Projekte\05_Förderlinie_3\03_Kommunikation\CI_Hacks&amp;Tools\20190913_Logo_Schri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OOU\01_OER_Projekte\05_Förderlinie_3\03_Kommunikation\CI_Hacks&amp;Tools\20190913_Logo_Schri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B67" w:rsidRPr="00CF25AC">
      <w:rPr>
        <w:rFonts w:asciiTheme="minorHAnsi" w:hAnsiTheme="minorHAnsi"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347908" cy="495935"/>
          <wp:effectExtent l="0" t="0" r="5080" b="0"/>
          <wp:wrapTight wrapText="bothSides">
            <wp:wrapPolygon edited="0">
              <wp:start x="0" y="0"/>
              <wp:lineTo x="0" y="20743"/>
              <wp:lineTo x="21376" y="20743"/>
              <wp:lineTo x="213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W_Marke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08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F81" w:rsidRPr="00CF25AC">
      <w:rPr>
        <w:rFonts w:asciiTheme="minorHAnsi" w:hAnsiTheme="minorHAnsi" w:cstheme="minorHAnsi"/>
        <w:b/>
        <w:sz w:val="28"/>
        <w:szCs w:val="28"/>
        <w:lang w:val="de-DE"/>
      </w:rPr>
      <w:t xml:space="preserve">Antrag auf Förderung </w:t>
    </w:r>
    <w:r w:rsidRPr="00CF25AC">
      <w:rPr>
        <w:rFonts w:asciiTheme="minorHAnsi" w:hAnsiTheme="minorHAnsi" w:cstheme="minorHAnsi"/>
        <w:b/>
        <w:sz w:val="28"/>
        <w:szCs w:val="28"/>
        <w:lang w:val="de-DE"/>
      </w:rPr>
      <w:t>eines Content-Projekts für die</w:t>
    </w:r>
    <w:r w:rsidR="00FC2F81" w:rsidRPr="00CF25AC">
      <w:rPr>
        <w:rFonts w:asciiTheme="minorHAnsi" w:hAnsiTheme="minorHAnsi" w:cstheme="minorHAnsi"/>
        <w:noProof/>
        <w:sz w:val="28"/>
        <w:szCs w:val="28"/>
        <w:lang w:val="de-DE" w:eastAsia="de-DE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chteck 3" descr="https://www.haw-hamburg.de/fileadmin/user_upload/Intranet/Vordrucke/Corporate_Design/Logos/Printanwendungen/CMYK-farbig/HAW_Marke_CMYK_300dp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07FF26" id="Rechteck 3" o:spid="_x0000_s1026" alt="https://www.haw-hamburg.de/fileadmin/user_upload/Intranet/Vordrucke/Corporate_Design/Logos/Printanwendungen/CMYK-farbig/HAW_Marke_CMYK_300dp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GKQhWKgMAAFAGAAAO&#10;AAAAAAAAAAAAAAAAAC4CAABkcnMvZTJvRG9jLnhtbFBLAQItABQABgAIAAAAIQBMoOks2AAAAAMB&#10;AAAPAAAAAAAAAAAAAAAAAIQFAABkcnMvZG93bnJldi54bWxQSwUGAAAAAAQABADzAAAAiQYAAAAA&#10;" filled="f" stroked="f">
              <o:lock v:ext="edit" aspectratio="t"/>
              <w10:anchorlock/>
            </v:rect>
          </w:pict>
        </mc:Fallback>
      </mc:AlternateContent>
    </w:r>
    <w:r w:rsidR="00FC2F81" w:rsidRPr="00CF25AC">
      <w:rPr>
        <w:rFonts w:asciiTheme="minorHAnsi" w:hAnsiTheme="minorHAnsi" w:cstheme="minorHAnsi"/>
        <w:b/>
        <w:sz w:val="28"/>
        <w:szCs w:val="28"/>
        <w:lang w:val="de-DE"/>
      </w:rPr>
      <w:br/>
      <w:t>Hamburg Open Online University (HOOU)</w:t>
    </w:r>
  </w:p>
  <w:p w:rsidR="00A55227" w:rsidRDefault="00A55227" w:rsidP="0097522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A2" w:rsidRDefault="00C651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406"/>
    <w:multiLevelType w:val="hybridMultilevel"/>
    <w:tmpl w:val="DC94A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249"/>
    <w:multiLevelType w:val="hybridMultilevel"/>
    <w:tmpl w:val="A15E243E"/>
    <w:lvl w:ilvl="0" w:tplc="4798F12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03AE"/>
    <w:multiLevelType w:val="hybridMultilevel"/>
    <w:tmpl w:val="127C5B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37C2"/>
    <w:multiLevelType w:val="hybridMultilevel"/>
    <w:tmpl w:val="80D03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653D"/>
    <w:multiLevelType w:val="hybridMultilevel"/>
    <w:tmpl w:val="4DC29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F69AA"/>
    <w:multiLevelType w:val="hybridMultilevel"/>
    <w:tmpl w:val="18C24D44"/>
    <w:lvl w:ilvl="0" w:tplc="9F5623A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10DB"/>
    <w:multiLevelType w:val="hybridMultilevel"/>
    <w:tmpl w:val="AF143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A"/>
    <w:rsid w:val="00000562"/>
    <w:rsid w:val="000531BE"/>
    <w:rsid w:val="00055400"/>
    <w:rsid w:val="00082670"/>
    <w:rsid w:val="00083B67"/>
    <w:rsid w:val="000B295D"/>
    <w:rsid w:val="000C1E60"/>
    <w:rsid w:val="000C313E"/>
    <w:rsid w:val="000F1F11"/>
    <w:rsid w:val="00112768"/>
    <w:rsid w:val="0011659F"/>
    <w:rsid w:val="0013719F"/>
    <w:rsid w:val="0015263A"/>
    <w:rsid w:val="00160800"/>
    <w:rsid w:val="00170EA3"/>
    <w:rsid w:val="00175F5B"/>
    <w:rsid w:val="001C69FE"/>
    <w:rsid w:val="001E3BB6"/>
    <w:rsid w:val="001F3968"/>
    <w:rsid w:val="0020042A"/>
    <w:rsid w:val="002012D2"/>
    <w:rsid w:val="00220EBF"/>
    <w:rsid w:val="002224E0"/>
    <w:rsid w:val="00237738"/>
    <w:rsid w:val="00251B39"/>
    <w:rsid w:val="0026541B"/>
    <w:rsid w:val="002734F2"/>
    <w:rsid w:val="002B272B"/>
    <w:rsid w:val="002C3B09"/>
    <w:rsid w:val="002D2989"/>
    <w:rsid w:val="002D32B9"/>
    <w:rsid w:val="002E145D"/>
    <w:rsid w:val="002E7BF5"/>
    <w:rsid w:val="003068F3"/>
    <w:rsid w:val="003137D1"/>
    <w:rsid w:val="00375F41"/>
    <w:rsid w:val="00377453"/>
    <w:rsid w:val="00396454"/>
    <w:rsid w:val="003A19B4"/>
    <w:rsid w:val="003C17B6"/>
    <w:rsid w:val="00401A03"/>
    <w:rsid w:val="00414383"/>
    <w:rsid w:val="0042710D"/>
    <w:rsid w:val="004308A1"/>
    <w:rsid w:val="004452F4"/>
    <w:rsid w:val="00472ADC"/>
    <w:rsid w:val="00475CFE"/>
    <w:rsid w:val="0049112C"/>
    <w:rsid w:val="004B28BB"/>
    <w:rsid w:val="004C1BCC"/>
    <w:rsid w:val="004C6305"/>
    <w:rsid w:val="004E0CF8"/>
    <w:rsid w:val="004F27C0"/>
    <w:rsid w:val="005112A4"/>
    <w:rsid w:val="0053049A"/>
    <w:rsid w:val="0055287F"/>
    <w:rsid w:val="00567DD1"/>
    <w:rsid w:val="005820FA"/>
    <w:rsid w:val="00586F2F"/>
    <w:rsid w:val="005B4AB5"/>
    <w:rsid w:val="005B7F87"/>
    <w:rsid w:val="005E071A"/>
    <w:rsid w:val="006071DA"/>
    <w:rsid w:val="00617BEB"/>
    <w:rsid w:val="00622D49"/>
    <w:rsid w:val="00647837"/>
    <w:rsid w:val="00654BE5"/>
    <w:rsid w:val="0067684A"/>
    <w:rsid w:val="0069047F"/>
    <w:rsid w:val="006947EE"/>
    <w:rsid w:val="006A5A6F"/>
    <w:rsid w:val="006A783B"/>
    <w:rsid w:val="006D7229"/>
    <w:rsid w:val="006E324C"/>
    <w:rsid w:val="00711525"/>
    <w:rsid w:val="0072672B"/>
    <w:rsid w:val="0073634D"/>
    <w:rsid w:val="00743189"/>
    <w:rsid w:val="007511DE"/>
    <w:rsid w:val="00767A28"/>
    <w:rsid w:val="007947A0"/>
    <w:rsid w:val="007B1A84"/>
    <w:rsid w:val="007C3D43"/>
    <w:rsid w:val="007D1EBA"/>
    <w:rsid w:val="007E3017"/>
    <w:rsid w:val="00805513"/>
    <w:rsid w:val="00814EC2"/>
    <w:rsid w:val="008375AD"/>
    <w:rsid w:val="00842397"/>
    <w:rsid w:val="0085735A"/>
    <w:rsid w:val="00871793"/>
    <w:rsid w:val="0088349F"/>
    <w:rsid w:val="00895E23"/>
    <w:rsid w:val="00895F1F"/>
    <w:rsid w:val="008B1A8A"/>
    <w:rsid w:val="008C5B59"/>
    <w:rsid w:val="008C697B"/>
    <w:rsid w:val="008D2353"/>
    <w:rsid w:val="008E0268"/>
    <w:rsid w:val="008E6972"/>
    <w:rsid w:val="008F07A2"/>
    <w:rsid w:val="00923A16"/>
    <w:rsid w:val="00933FA4"/>
    <w:rsid w:val="0094382B"/>
    <w:rsid w:val="00970CA4"/>
    <w:rsid w:val="009727BD"/>
    <w:rsid w:val="009728F8"/>
    <w:rsid w:val="00975226"/>
    <w:rsid w:val="0099745C"/>
    <w:rsid w:val="00997C92"/>
    <w:rsid w:val="009A4F2C"/>
    <w:rsid w:val="009A627C"/>
    <w:rsid w:val="009C0D22"/>
    <w:rsid w:val="009C1343"/>
    <w:rsid w:val="009F4C8F"/>
    <w:rsid w:val="00A12F78"/>
    <w:rsid w:val="00A30573"/>
    <w:rsid w:val="00A55227"/>
    <w:rsid w:val="00A552EE"/>
    <w:rsid w:val="00A757BD"/>
    <w:rsid w:val="00AF71B0"/>
    <w:rsid w:val="00B00240"/>
    <w:rsid w:val="00B25F4E"/>
    <w:rsid w:val="00B2757B"/>
    <w:rsid w:val="00B37050"/>
    <w:rsid w:val="00B435D5"/>
    <w:rsid w:val="00B43E2F"/>
    <w:rsid w:val="00B646B4"/>
    <w:rsid w:val="00B64DC2"/>
    <w:rsid w:val="00B828D3"/>
    <w:rsid w:val="00B85428"/>
    <w:rsid w:val="00BA55D1"/>
    <w:rsid w:val="00BA7073"/>
    <w:rsid w:val="00BC32B6"/>
    <w:rsid w:val="00BE62D9"/>
    <w:rsid w:val="00C04DBE"/>
    <w:rsid w:val="00C15E06"/>
    <w:rsid w:val="00C53A96"/>
    <w:rsid w:val="00C56F2D"/>
    <w:rsid w:val="00C60522"/>
    <w:rsid w:val="00C651A2"/>
    <w:rsid w:val="00C73B5A"/>
    <w:rsid w:val="00C76512"/>
    <w:rsid w:val="00CB3E07"/>
    <w:rsid w:val="00CB55CD"/>
    <w:rsid w:val="00CC2F71"/>
    <w:rsid w:val="00CC6A7A"/>
    <w:rsid w:val="00CE35D3"/>
    <w:rsid w:val="00CF25AC"/>
    <w:rsid w:val="00D12E2C"/>
    <w:rsid w:val="00D14F10"/>
    <w:rsid w:val="00D16A0A"/>
    <w:rsid w:val="00D222AC"/>
    <w:rsid w:val="00D345C8"/>
    <w:rsid w:val="00D37714"/>
    <w:rsid w:val="00D4796F"/>
    <w:rsid w:val="00D648C5"/>
    <w:rsid w:val="00D75F64"/>
    <w:rsid w:val="00DD3DA7"/>
    <w:rsid w:val="00DE6B1B"/>
    <w:rsid w:val="00DF412B"/>
    <w:rsid w:val="00E376BC"/>
    <w:rsid w:val="00E439A5"/>
    <w:rsid w:val="00E6519E"/>
    <w:rsid w:val="00EA629F"/>
    <w:rsid w:val="00EB2D66"/>
    <w:rsid w:val="00EC6B09"/>
    <w:rsid w:val="00EF27B2"/>
    <w:rsid w:val="00F072FA"/>
    <w:rsid w:val="00F338D2"/>
    <w:rsid w:val="00F42486"/>
    <w:rsid w:val="00F43144"/>
    <w:rsid w:val="00F47F9C"/>
    <w:rsid w:val="00F60718"/>
    <w:rsid w:val="00F616CE"/>
    <w:rsid w:val="00F643ED"/>
    <w:rsid w:val="00F705A1"/>
    <w:rsid w:val="00FA6C2C"/>
    <w:rsid w:val="00FC1360"/>
    <w:rsid w:val="00FC2F81"/>
    <w:rsid w:val="00FC2FA6"/>
    <w:rsid w:val="00FF444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E6A9C6E-DFA4-445A-AFC7-58803CE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berschrift1">
    <w:name w:val="heading 1"/>
    <w:basedOn w:val="Standard"/>
    <w:next w:val="Standard"/>
    <w:link w:val="berschrift1Zch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val="de-DE" w:eastAsia="de-DE" w:bidi="de-DE"/>
    </w:rPr>
  </w:style>
  <w:style w:type="paragraph" w:customStyle="1" w:styleId="Nutzungshinweis">
    <w:name w:val="Nutzungshinweis"/>
    <w:basedOn w:val="Standard"/>
    <w:pPr>
      <w:spacing w:after="80" w:line="288" w:lineRule="auto"/>
    </w:pPr>
    <w:rPr>
      <w:lang w:val="de-DE" w:eastAsia="de-DE"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val="de-DE" w:eastAsia="de-DE"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C697B"/>
    <w:pPr>
      <w:ind w:left="720"/>
      <w:contextualSpacing/>
    </w:pPr>
  </w:style>
  <w:style w:type="paragraph" w:styleId="Kopfzeile">
    <w:name w:val="header"/>
    <w:basedOn w:val="Standard"/>
    <w:link w:val="KopfzeileZchn"/>
    <w:rsid w:val="00377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7453"/>
    <w:rPr>
      <w:rFonts w:ascii="Tahoma" w:hAnsi="Tahoma" w:cs="Tahoma"/>
      <w:sz w:val="16"/>
      <w:szCs w:val="16"/>
      <w:lang w:val="cs-CZ" w:eastAsia="cs-CZ"/>
    </w:rPr>
  </w:style>
  <w:style w:type="paragraph" w:styleId="Fuzeile">
    <w:name w:val="footer"/>
    <w:basedOn w:val="Standard"/>
    <w:link w:val="FuzeileZchn"/>
    <w:uiPriority w:val="99"/>
    <w:rsid w:val="00377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453"/>
    <w:rPr>
      <w:rFonts w:ascii="Tahoma" w:hAnsi="Tahoma" w:cs="Tahoma"/>
      <w:sz w:val="16"/>
      <w:szCs w:val="16"/>
      <w:lang w:val="cs-CZ" w:eastAsia="cs-CZ"/>
    </w:rPr>
  </w:style>
  <w:style w:type="character" w:styleId="Platzhaltertext">
    <w:name w:val="Placeholder Text"/>
    <w:basedOn w:val="Absatz-Standardschriftart"/>
    <w:uiPriority w:val="99"/>
    <w:semiHidden/>
    <w:rsid w:val="004911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975226"/>
    <w:rPr>
      <w:rFonts w:ascii="Tahoma" w:hAnsi="Tahoma" w:cs="Tahoma"/>
      <w:b/>
      <w:caps/>
      <w:sz w:val="28"/>
      <w:szCs w:val="28"/>
      <w:lang w:val="cs-CZ" w:eastAsia="cs-CZ"/>
    </w:rPr>
  </w:style>
  <w:style w:type="paragraph" w:styleId="Kommentartext">
    <w:name w:val="annotation text"/>
    <w:basedOn w:val="Standard"/>
    <w:link w:val="KommentartextZchn"/>
    <w:unhideWhenUsed/>
    <w:rsid w:val="00B435D5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B435D5"/>
    <w:rPr>
      <w:rFonts w:ascii="Tahoma" w:hAnsi="Tahoma" w:cs="Tahoma"/>
      <w:sz w:val="24"/>
      <w:szCs w:val="24"/>
      <w:lang w:val="cs-CZ" w:eastAsia="cs-CZ"/>
    </w:rPr>
  </w:style>
  <w:style w:type="character" w:styleId="Hyperlink">
    <w:name w:val="Hyperlink"/>
    <w:basedOn w:val="Absatz-Standardschriftart"/>
    <w:rsid w:val="000B295D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rsid w:val="002224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k390\AppData\Roaming\Microsoft\Templates\Employment%20application.dot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A785-8C48-4222-A2A4-ED90FD5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156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FIRMENNAME</vt:lpstr>
    </vt:vector>
  </TitlesOfParts>
  <Company>Microsoft Corporation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Peters</dc:creator>
  <cp:lastModifiedBy>Thomas, Sarah</cp:lastModifiedBy>
  <cp:revision>2</cp:revision>
  <cp:lastPrinted>2015-09-21T14:19:00Z</cp:lastPrinted>
  <dcterms:created xsi:type="dcterms:W3CDTF">2020-02-11T14:04:00Z</dcterms:created>
  <dcterms:modified xsi:type="dcterms:W3CDTF">2020-02-11T14:04:00Z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TC060888281031</vt:lpwstr>
  </property>
</Properties>
</file>